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28" w:rsidRDefault="00E20A28" w:rsidP="00C062FD">
      <w:pPr>
        <w:pStyle w:val="ListParagraph"/>
        <w:spacing w:line="240" w:lineRule="auto"/>
        <w:ind w:left="360"/>
        <w:jc w:val="both"/>
        <w:rPr>
          <w:b/>
          <w:sz w:val="32"/>
        </w:rPr>
      </w:pPr>
      <w:r>
        <w:rPr>
          <w:b/>
          <w:sz w:val="32"/>
        </w:rPr>
        <w:t>Recomendaciones</w:t>
      </w:r>
      <w:r w:rsidRPr="00E15A92">
        <w:rPr>
          <w:b/>
          <w:sz w:val="32"/>
        </w:rPr>
        <w:t>:</w:t>
      </w:r>
    </w:p>
    <w:p w:rsidR="00E20A28" w:rsidRPr="00D964EC" w:rsidRDefault="00E20A28" w:rsidP="00C062FD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s-ES"/>
        </w:rPr>
      </w:pPr>
      <w:r w:rsidRPr="00D964EC">
        <w:rPr>
          <w:lang w:val="es-ES"/>
        </w:rPr>
        <w:t xml:space="preserve">Asegúrate de que comprendes perfectamente las instrucciones y normas. Pregunta al organizador si </w:t>
      </w:r>
      <w:r>
        <w:rPr>
          <w:lang w:val="es-ES"/>
        </w:rPr>
        <w:t>tienes alguna duda</w:t>
      </w:r>
      <w:r w:rsidRPr="00D964EC">
        <w:rPr>
          <w:lang w:val="es-ES"/>
        </w:rPr>
        <w:t>.</w:t>
      </w:r>
    </w:p>
    <w:p w:rsidR="00E20A28" w:rsidRDefault="00E20A28" w:rsidP="00C062FD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s-ES"/>
        </w:rPr>
      </w:pPr>
      <w:r w:rsidRPr="00D964EC">
        <w:rPr>
          <w:lang w:val="es-ES"/>
        </w:rPr>
        <w:t>Mantente en todo momento junto al grupo y sigue atentamente las instrucciones del organizador.</w:t>
      </w:r>
      <w:r>
        <w:rPr>
          <w:lang w:val="es-ES"/>
        </w:rPr>
        <w:t xml:space="preserve"> </w:t>
      </w:r>
      <w:r w:rsidRPr="0089322C">
        <w:rPr>
          <w:lang w:val="es-ES"/>
        </w:rPr>
        <w:t>No pierdas el contacto con quien va detrás de ti así le podrás indicar un cambio de camino o saber pasa algo.</w:t>
      </w:r>
    </w:p>
    <w:p w:rsidR="00E20A28" w:rsidRPr="00D964EC" w:rsidRDefault="00E20A28" w:rsidP="00C062FD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s-ES"/>
        </w:rPr>
      </w:pPr>
      <w:r w:rsidRPr="00D964EC">
        <w:rPr>
          <w:lang w:val="es-ES"/>
        </w:rPr>
        <w:t>Procura llevar siempre algún medio de comunicación, para pedir ayuda en caso de accidente o pérdida</w:t>
      </w:r>
    </w:p>
    <w:p w:rsidR="00E20A28" w:rsidRPr="00D964EC" w:rsidRDefault="00E20A28" w:rsidP="00C062FD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s-ES"/>
        </w:rPr>
      </w:pPr>
      <w:r w:rsidRPr="00D964EC">
        <w:rPr>
          <w:lang w:val="es-ES"/>
        </w:rPr>
        <w:t>Respeta el entorno social y natural, evitando dañar o alterar la flora y fauna, evita de dejar cualquier tipo de residuo.</w:t>
      </w:r>
    </w:p>
    <w:p w:rsidR="00E20A28" w:rsidRPr="00D964EC" w:rsidRDefault="00E20A28" w:rsidP="00C062FD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s-ES"/>
        </w:rPr>
      </w:pPr>
      <w:r w:rsidRPr="00D964EC">
        <w:rPr>
          <w:lang w:val="es-ES"/>
        </w:rPr>
        <w:t>Revisión médica: Realizar un examen médico para determinar si debes tomar precauciones al realizar las actividades propias de Senderismo y/o Montañismo, además es importante conocer si tienes algún tipo de alergia que pueda afectarte al estar en contacto con la Naturaleza.</w:t>
      </w:r>
    </w:p>
    <w:p w:rsidR="00E20A28" w:rsidRDefault="00E20A28" w:rsidP="00C062FD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s-ES"/>
        </w:rPr>
      </w:pPr>
      <w:r w:rsidRPr="00D964EC">
        <w:rPr>
          <w:lang w:val="es-ES"/>
        </w:rPr>
        <w:t>Material y Previsión meteorológica: Revisar la previsión 1-2 días antes de la excursión para incluir el material necesario. Ten en cuenta que en la montaña el frío y el mal tiempo pueden aparecer de improviso.</w:t>
      </w:r>
    </w:p>
    <w:p w:rsidR="00E20A28" w:rsidRDefault="00E20A28" w:rsidP="00C062FD">
      <w:pPr>
        <w:pStyle w:val="ListParagraph"/>
        <w:spacing w:line="240" w:lineRule="auto"/>
        <w:ind w:left="360"/>
        <w:jc w:val="both"/>
        <w:rPr>
          <w:lang w:val="es-ES"/>
        </w:rPr>
      </w:pPr>
    </w:p>
    <w:p w:rsidR="00E20A28" w:rsidRPr="00E15A92" w:rsidRDefault="00E20A28" w:rsidP="00C062FD">
      <w:pPr>
        <w:pStyle w:val="ListParagraph"/>
        <w:spacing w:line="240" w:lineRule="auto"/>
        <w:ind w:left="360"/>
        <w:jc w:val="both"/>
        <w:rPr>
          <w:b/>
          <w:sz w:val="32"/>
        </w:rPr>
      </w:pPr>
      <w:r w:rsidRPr="00E15A92">
        <w:rPr>
          <w:b/>
          <w:sz w:val="32"/>
        </w:rPr>
        <w:t>Normativa grupo senderismo:</w:t>
      </w:r>
    </w:p>
    <w:p w:rsidR="00E20A28" w:rsidRPr="00EE5ED1" w:rsidRDefault="00E20A28" w:rsidP="00C062FD">
      <w:pPr>
        <w:pStyle w:val="ListParagraph"/>
        <w:numPr>
          <w:ilvl w:val="0"/>
          <w:numId w:val="1"/>
        </w:numPr>
        <w:spacing w:line="240" w:lineRule="auto"/>
        <w:jc w:val="both"/>
      </w:pPr>
      <w:r w:rsidRPr="00EE5ED1">
        <w:rPr>
          <w:lang w:val="es-ES"/>
        </w:rPr>
        <w:t xml:space="preserve">Los participantes en las excursiones aseguran encontrarse en la forma física requerida para el desarrollo de la actividad a la que se han apuntado. </w:t>
      </w:r>
    </w:p>
    <w:p w:rsidR="00E20A28" w:rsidRPr="0091178F" w:rsidRDefault="00E20A28" w:rsidP="00C062FD">
      <w:pPr>
        <w:pStyle w:val="ListParagraph"/>
        <w:numPr>
          <w:ilvl w:val="0"/>
          <w:numId w:val="1"/>
        </w:numPr>
        <w:spacing w:line="240" w:lineRule="auto"/>
        <w:jc w:val="both"/>
      </w:pPr>
      <w:r w:rsidRPr="00EE5ED1">
        <w:rPr>
          <w:lang w:val="es-ES"/>
        </w:rPr>
        <w:t xml:space="preserve">Los participantes </w:t>
      </w:r>
      <w:r>
        <w:rPr>
          <w:lang w:val="es-ES"/>
        </w:rPr>
        <w:t xml:space="preserve">confirman que </w:t>
      </w:r>
      <w:r w:rsidRPr="00EE5ED1">
        <w:rPr>
          <w:lang w:val="es-ES"/>
        </w:rPr>
        <w:t>lleva</w:t>
      </w:r>
      <w:r>
        <w:rPr>
          <w:lang w:val="es-ES"/>
        </w:rPr>
        <w:t>n</w:t>
      </w:r>
      <w:r w:rsidRPr="00EE5ED1">
        <w:rPr>
          <w:lang w:val="es-ES"/>
        </w:rPr>
        <w:t xml:space="preserve"> el material y vestimenta obligatorios para el desarrollo de la actividad</w:t>
      </w:r>
      <w:r>
        <w:rPr>
          <w:lang w:val="es-ES"/>
        </w:rPr>
        <w:t xml:space="preserve"> tal como se indica en la información de la excursión. </w:t>
      </w:r>
    </w:p>
    <w:p w:rsidR="00E20A28" w:rsidRPr="0091178F" w:rsidRDefault="00E20A28" w:rsidP="00C062FD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s-ES"/>
        </w:rPr>
      </w:pPr>
      <w:r w:rsidRPr="0091178F">
        <w:rPr>
          <w:lang w:val="es-ES"/>
        </w:rPr>
        <w:t>El calzado de montaña es obligatorio en excursiones de dificultad media y alta. En las de dificultad baja hay que llevar calzado cerrado y con buena suela.</w:t>
      </w:r>
    </w:p>
    <w:p w:rsidR="00E20A28" w:rsidRPr="00EE5ED1" w:rsidRDefault="00E20A28" w:rsidP="00C062FD">
      <w:pPr>
        <w:pStyle w:val="ListParagraph"/>
        <w:numPr>
          <w:ilvl w:val="0"/>
          <w:numId w:val="1"/>
        </w:numPr>
        <w:spacing w:line="240" w:lineRule="auto"/>
        <w:jc w:val="both"/>
      </w:pPr>
      <w:r w:rsidRPr="00EE5ED1">
        <w:rPr>
          <w:lang w:val="es-ES"/>
        </w:rPr>
        <w:t xml:space="preserve">Los participantes </w:t>
      </w:r>
      <w:r>
        <w:rPr>
          <w:lang w:val="es-ES"/>
        </w:rPr>
        <w:t>llevarán comida</w:t>
      </w:r>
      <w:r w:rsidRPr="00EE5ED1">
        <w:rPr>
          <w:lang w:val="es-ES"/>
        </w:rPr>
        <w:t xml:space="preserve"> y bebida suficientes acorde a sus necesidades y la actividad en la que van a participar. </w:t>
      </w:r>
    </w:p>
    <w:p w:rsidR="00E20A28" w:rsidRPr="00970D00" w:rsidRDefault="00E20A28" w:rsidP="00C062FD">
      <w:pPr>
        <w:pStyle w:val="ListParagraph"/>
        <w:numPr>
          <w:ilvl w:val="0"/>
          <w:numId w:val="1"/>
        </w:numPr>
        <w:spacing w:line="240" w:lineRule="auto"/>
        <w:jc w:val="both"/>
      </w:pPr>
      <w:r>
        <w:rPr>
          <w:lang w:val="es-ES"/>
        </w:rPr>
        <w:t xml:space="preserve">Apuntarse a las excursiones </w:t>
      </w:r>
      <w:r w:rsidRPr="00EE5ED1">
        <w:rPr>
          <w:lang w:val="es-ES"/>
        </w:rPr>
        <w:t xml:space="preserve">implica aceptar y seguir las recomendaciones </w:t>
      </w:r>
      <w:r>
        <w:rPr>
          <w:lang w:val="es-ES"/>
        </w:rPr>
        <w:t>del grupo</w:t>
      </w:r>
      <w:r w:rsidRPr="00EE5ED1">
        <w:rPr>
          <w:lang w:val="es-ES"/>
        </w:rPr>
        <w:t>, y en su nombre los organizadores de la actividad, propon</w:t>
      </w:r>
      <w:r>
        <w:rPr>
          <w:lang w:val="es-ES"/>
        </w:rPr>
        <w:t xml:space="preserve">gan con respecto a esta, antes y durante </w:t>
      </w:r>
      <w:r w:rsidRPr="00EE5ED1">
        <w:rPr>
          <w:lang w:val="es-ES"/>
        </w:rPr>
        <w:t xml:space="preserve">la actividad. Por ello </w:t>
      </w:r>
      <w:r>
        <w:rPr>
          <w:lang w:val="es-ES"/>
        </w:rPr>
        <w:t xml:space="preserve">los participantes deberán </w:t>
      </w:r>
      <w:r w:rsidRPr="00EE5ED1">
        <w:rPr>
          <w:lang w:val="es-ES"/>
        </w:rPr>
        <w:t>leer</w:t>
      </w:r>
      <w:r>
        <w:rPr>
          <w:lang w:val="es-ES"/>
        </w:rPr>
        <w:t xml:space="preserve"> </w:t>
      </w:r>
      <w:r w:rsidRPr="00EE5ED1">
        <w:rPr>
          <w:lang w:val="es-ES"/>
        </w:rPr>
        <w:t>y firmar</w:t>
      </w:r>
      <w:r>
        <w:rPr>
          <w:lang w:val="es-ES"/>
        </w:rPr>
        <w:t xml:space="preserve"> indicando que conocen estas normas y las aceptan. Estas normas están en la página web de Cogam y las tendrá el organizador al inicio de la actividad</w:t>
      </w:r>
      <w:r w:rsidRPr="00EE5ED1">
        <w:rPr>
          <w:lang w:val="es-ES"/>
        </w:rPr>
        <w:t>.</w:t>
      </w:r>
    </w:p>
    <w:p w:rsidR="00E20A28" w:rsidRPr="00970D00" w:rsidRDefault="00E20A28" w:rsidP="00C062FD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s-ES"/>
        </w:rPr>
      </w:pPr>
      <w:r w:rsidRPr="00970D00">
        <w:rPr>
          <w:lang w:val="es-ES"/>
        </w:rPr>
        <w:t xml:space="preserve">Los participantes deben apuntarse </w:t>
      </w:r>
      <w:r>
        <w:rPr>
          <w:lang w:val="es-ES"/>
        </w:rPr>
        <w:t xml:space="preserve">con sus datos para el seguro </w:t>
      </w:r>
      <w:r w:rsidRPr="00970D00">
        <w:rPr>
          <w:lang w:val="es-ES"/>
        </w:rPr>
        <w:t>y dar su consentimiento a las normas antes de empezar la excursión. También tienen que pagar la cuota correspondiente del seguro en la misma excursión.</w:t>
      </w:r>
    </w:p>
    <w:p w:rsidR="00E20A28" w:rsidRPr="00215739" w:rsidRDefault="00E20A28" w:rsidP="00C062FD">
      <w:pPr>
        <w:pStyle w:val="ListParagraph"/>
        <w:numPr>
          <w:ilvl w:val="0"/>
          <w:numId w:val="1"/>
        </w:numPr>
        <w:spacing w:line="240" w:lineRule="auto"/>
        <w:jc w:val="both"/>
      </w:pPr>
      <w:r w:rsidRPr="00EE5ED1">
        <w:rPr>
          <w:lang w:val="es-ES"/>
        </w:rPr>
        <w:t>Los participantes en las excursiones se comprometen a seguir las rutas establecidas por los organizadores, de forma que aceptan el que estos puedan modificarlas caso de sobrevenir adversidades climatológicas, orográficas o demás contingencias que puedan implicar demora</w:t>
      </w:r>
      <w:r>
        <w:rPr>
          <w:lang w:val="es-ES"/>
        </w:rPr>
        <w:t xml:space="preserve">. También podrán modificar la ruta para no </w:t>
      </w:r>
      <w:r w:rsidRPr="00EE5ED1">
        <w:rPr>
          <w:lang w:val="es-ES"/>
        </w:rPr>
        <w:t xml:space="preserve">asumir riesgos </w:t>
      </w:r>
      <w:r>
        <w:rPr>
          <w:lang w:val="es-ES"/>
        </w:rPr>
        <w:t xml:space="preserve">que </w:t>
      </w:r>
      <w:r w:rsidRPr="00EE5ED1">
        <w:rPr>
          <w:lang w:val="es-ES"/>
        </w:rPr>
        <w:t>consideren por encima de lo calculado inicialm</w:t>
      </w:r>
      <w:bookmarkStart w:id="0" w:name="_GoBack"/>
      <w:bookmarkEnd w:id="0"/>
      <w:r w:rsidRPr="00EE5ED1">
        <w:rPr>
          <w:lang w:val="es-ES"/>
        </w:rPr>
        <w:t xml:space="preserve">ente y para los que el grupo en su conjunto no se encuentra capacitado. </w:t>
      </w:r>
    </w:p>
    <w:p w:rsidR="00E20A28" w:rsidRPr="00C062FD" w:rsidRDefault="00E20A28" w:rsidP="00C062FD">
      <w:pPr>
        <w:pStyle w:val="ListParagraph"/>
        <w:numPr>
          <w:ilvl w:val="0"/>
          <w:numId w:val="1"/>
        </w:numPr>
        <w:spacing w:line="240" w:lineRule="auto"/>
        <w:jc w:val="both"/>
      </w:pPr>
      <w:r w:rsidRPr="00EE5ED1">
        <w:rPr>
          <w:lang w:val="es-ES"/>
        </w:rPr>
        <w:t xml:space="preserve">Caso de no seguir o cumplir con las normas aquí establecidas, los participantes eximen de cualquier responsabilidad tanto al </w:t>
      </w:r>
      <w:r>
        <w:rPr>
          <w:lang w:val="es-ES"/>
        </w:rPr>
        <w:t>colectivo</w:t>
      </w:r>
      <w:r w:rsidRPr="00EE5ED1">
        <w:rPr>
          <w:lang w:val="es-ES"/>
        </w:rPr>
        <w:t xml:space="preserve"> como a sus miembros y representantes, además de al resto de posibles participantes, y asumen en su propia persona las responsabilidades derivadas de ello.</w:t>
      </w:r>
    </w:p>
    <w:p w:rsidR="00E20A28" w:rsidRPr="00F93271" w:rsidRDefault="00E20A28" w:rsidP="00C062FD">
      <w:pPr>
        <w:pStyle w:val="ListParagraph"/>
        <w:numPr>
          <w:ilvl w:val="0"/>
          <w:numId w:val="1"/>
        </w:numPr>
        <w:spacing w:line="240" w:lineRule="auto"/>
        <w:jc w:val="both"/>
      </w:pPr>
      <w:r w:rsidRPr="00EE5ED1">
        <w:rPr>
          <w:lang w:val="es-ES"/>
        </w:rPr>
        <w:t>Los participa</w:t>
      </w:r>
      <w:r>
        <w:rPr>
          <w:lang w:val="es-ES"/>
        </w:rPr>
        <w:t>ntes en las excursiones aseguran</w:t>
      </w:r>
      <w:r w:rsidRPr="00EE5ED1">
        <w:rPr>
          <w:lang w:val="es-ES"/>
        </w:rPr>
        <w:t xml:space="preserve"> no sufrir condicionantes físicos o mentales, así como no estar siguiendo tratamientos médicos que impliquen riesgos para poder desarrollar la actividad con normalidad. </w:t>
      </w:r>
    </w:p>
    <w:p w:rsidR="00E20A28" w:rsidRPr="009A79AD" w:rsidRDefault="00E20A28" w:rsidP="0089322C">
      <w:pPr>
        <w:pStyle w:val="ListParagraph"/>
        <w:numPr>
          <w:ilvl w:val="0"/>
          <w:numId w:val="1"/>
        </w:numPr>
        <w:spacing w:line="240" w:lineRule="auto"/>
        <w:jc w:val="both"/>
      </w:pPr>
      <w:r>
        <w:rPr>
          <w:lang w:val="es-ES"/>
        </w:rPr>
        <w:t>Los participantes que necesiten medicación regular o especial deberán llevarla consigo.</w:t>
      </w:r>
    </w:p>
    <w:sectPr w:rsidR="00E20A28" w:rsidRPr="009A79AD" w:rsidSect="002B62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61CBC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DCABE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C692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FC8E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5602B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A89D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D652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D28D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3E6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5207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9535A58"/>
    <w:multiLevelType w:val="hybridMultilevel"/>
    <w:tmpl w:val="67942C1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C54520"/>
    <w:multiLevelType w:val="hybridMultilevel"/>
    <w:tmpl w:val="4B0CA0E2"/>
    <w:lvl w:ilvl="0" w:tplc="0C0A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13">
    <w:nsid w:val="3A19208C"/>
    <w:multiLevelType w:val="hybridMultilevel"/>
    <w:tmpl w:val="CCCAE6EE"/>
    <w:lvl w:ilvl="0" w:tplc="9AAC4ED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4">
    <w:nsid w:val="4225565C"/>
    <w:multiLevelType w:val="hybridMultilevel"/>
    <w:tmpl w:val="C480FE9C"/>
    <w:lvl w:ilvl="0" w:tplc="E91C8EA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ECC0A57"/>
    <w:multiLevelType w:val="hybridMultilevel"/>
    <w:tmpl w:val="CD7CCB1E"/>
    <w:lvl w:ilvl="0" w:tplc="0C0A0005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6">
    <w:nsid w:val="61850281"/>
    <w:multiLevelType w:val="hybridMultilevel"/>
    <w:tmpl w:val="948C51B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  <w:num w:numId="16">
    <w:abstractNumId w:val="1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2F7"/>
    <w:rsid w:val="00007350"/>
    <w:rsid w:val="00132DB9"/>
    <w:rsid w:val="00134BD0"/>
    <w:rsid w:val="001776BD"/>
    <w:rsid w:val="00186B76"/>
    <w:rsid w:val="002130DB"/>
    <w:rsid w:val="00215739"/>
    <w:rsid w:val="0023396A"/>
    <w:rsid w:val="0029152A"/>
    <w:rsid w:val="002B62FA"/>
    <w:rsid w:val="00326BD8"/>
    <w:rsid w:val="00333A48"/>
    <w:rsid w:val="0041691B"/>
    <w:rsid w:val="00423939"/>
    <w:rsid w:val="00483357"/>
    <w:rsid w:val="0058756A"/>
    <w:rsid w:val="005A1710"/>
    <w:rsid w:val="005C42F7"/>
    <w:rsid w:val="0077426B"/>
    <w:rsid w:val="0080627E"/>
    <w:rsid w:val="008219D2"/>
    <w:rsid w:val="0089322C"/>
    <w:rsid w:val="0091178F"/>
    <w:rsid w:val="00926A50"/>
    <w:rsid w:val="00944590"/>
    <w:rsid w:val="00970D00"/>
    <w:rsid w:val="009A79AD"/>
    <w:rsid w:val="00A100E5"/>
    <w:rsid w:val="00A36029"/>
    <w:rsid w:val="00A536E2"/>
    <w:rsid w:val="00B658A8"/>
    <w:rsid w:val="00B83EEA"/>
    <w:rsid w:val="00BC12E4"/>
    <w:rsid w:val="00BE5EF9"/>
    <w:rsid w:val="00C062FD"/>
    <w:rsid w:val="00C156F0"/>
    <w:rsid w:val="00D70CAC"/>
    <w:rsid w:val="00D964EC"/>
    <w:rsid w:val="00DE281A"/>
    <w:rsid w:val="00E15A92"/>
    <w:rsid w:val="00E20A28"/>
    <w:rsid w:val="00EC5C91"/>
    <w:rsid w:val="00EE5051"/>
    <w:rsid w:val="00EE5ED1"/>
    <w:rsid w:val="00F9011D"/>
    <w:rsid w:val="00F93271"/>
    <w:rsid w:val="00F94592"/>
    <w:rsid w:val="00FE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2FA"/>
    <w:pPr>
      <w:spacing w:after="200" w:line="276" w:lineRule="auto"/>
    </w:pPr>
    <w:rPr>
      <w:lang w:val="es-ES_tradnl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E5ED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F93271"/>
    <w:pPr>
      <w:widowControl w:val="0"/>
      <w:suppressAutoHyphens/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23939"/>
    <w:rPr>
      <w:rFonts w:cs="Times New Roman"/>
      <w:lang w:val="es-ES_tradnl" w:eastAsia="en-US"/>
    </w:rPr>
  </w:style>
  <w:style w:type="character" w:customStyle="1" w:styleId="fieldvaluecontenidofieldvalue">
    <w:name w:val="fieldvalue contenidofieldvalue"/>
    <w:uiPriority w:val="99"/>
    <w:rsid w:val="009A79AD"/>
  </w:style>
  <w:style w:type="character" w:styleId="Strong">
    <w:name w:val="Strong"/>
    <w:basedOn w:val="DefaultParagraphFont"/>
    <w:uiPriority w:val="99"/>
    <w:qFormat/>
    <w:locked/>
    <w:rsid w:val="009A79AD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5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FFFFFF"/>
                <w:right w:val="none" w:sz="0" w:space="0" w:color="auto"/>
              </w:divBdr>
              <w:divsChild>
                <w:div w:id="6263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5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50484">
                              <w:marLeft w:val="30"/>
                              <w:marRight w:val="30"/>
                              <w:marTop w:val="3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35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35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1</Pages>
  <Words>511</Words>
  <Characters>2811</Characters>
  <Application>Microsoft Office Outlook</Application>
  <DocSecurity>0</DocSecurity>
  <Lines>0</Lines>
  <Paragraphs>0</Paragraphs>
  <ScaleCrop>false</ScaleCrop>
  <Company>SAP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Cortes, Jose</dc:creator>
  <cp:keywords/>
  <dc:description/>
  <cp:lastModifiedBy>Jose</cp:lastModifiedBy>
  <cp:revision>18</cp:revision>
  <dcterms:created xsi:type="dcterms:W3CDTF">2013-09-24T15:40:00Z</dcterms:created>
  <dcterms:modified xsi:type="dcterms:W3CDTF">2014-06-26T21:41:00Z</dcterms:modified>
</cp:coreProperties>
</file>